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E" w:rsidRPr="00062727" w:rsidRDefault="006B1FBE" w:rsidP="00105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062727">
        <w:rPr>
          <w:sz w:val="28"/>
          <w:szCs w:val="28"/>
        </w:rPr>
        <w:t xml:space="preserve"> </w:t>
      </w:r>
      <w:r>
        <w:rPr>
          <w:sz w:val="28"/>
          <w:szCs w:val="28"/>
        </w:rPr>
        <w:t>ГЛУШКОВСКОГО СЕЛЬСКОГО ПОСЕЛЕНИЯ</w:t>
      </w:r>
      <w:r w:rsidRPr="00062727">
        <w:rPr>
          <w:sz w:val="28"/>
          <w:szCs w:val="28"/>
        </w:rPr>
        <w:t xml:space="preserve"> </w:t>
      </w:r>
    </w:p>
    <w:p w:rsidR="006B1FBE" w:rsidRDefault="006B1FBE" w:rsidP="003934BD">
      <w:pPr>
        <w:jc w:val="both"/>
        <w:rPr>
          <w:sz w:val="28"/>
          <w:szCs w:val="28"/>
        </w:rPr>
      </w:pPr>
    </w:p>
    <w:p w:rsidR="006B1FBE" w:rsidRDefault="006B1FBE" w:rsidP="003934BD">
      <w:pPr>
        <w:jc w:val="center"/>
        <w:rPr>
          <w:sz w:val="28"/>
          <w:szCs w:val="28"/>
        </w:rPr>
      </w:pPr>
    </w:p>
    <w:p w:rsidR="006B1FBE" w:rsidRDefault="006B1FBE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1FBE" w:rsidRDefault="006B1FBE" w:rsidP="003934BD">
      <w:pPr>
        <w:jc w:val="both"/>
        <w:rPr>
          <w:sz w:val="28"/>
          <w:szCs w:val="28"/>
        </w:rPr>
      </w:pPr>
    </w:p>
    <w:p w:rsidR="006B1FBE" w:rsidRDefault="006B1FBE" w:rsidP="003934BD">
      <w:pPr>
        <w:jc w:val="both"/>
        <w:rPr>
          <w:sz w:val="28"/>
          <w:szCs w:val="28"/>
        </w:rPr>
      </w:pPr>
    </w:p>
    <w:p w:rsidR="006B1FBE" w:rsidRDefault="006B1FBE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30.06.2021 № 28</w:t>
      </w:r>
    </w:p>
    <w:p w:rsidR="006B1FBE" w:rsidRDefault="006B1FBE" w:rsidP="003934BD">
      <w:pPr>
        <w:jc w:val="both"/>
        <w:rPr>
          <w:sz w:val="28"/>
          <w:szCs w:val="28"/>
        </w:rPr>
      </w:pPr>
    </w:p>
    <w:p w:rsidR="006B1FBE" w:rsidRPr="00CA5A0E" w:rsidRDefault="006B1FBE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 в решение Совета поселения от 19.10.2005</w:t>
      </w:r>
      <w:r w:rsidRPr="00062727">
        <w:rPr>
          <w:sz w:val="28"/>
          <w:szCs w:val="28"/>
        </w:rPr>
        <w:t xml:space="preserve"> </w:t>
      </w:r>
      <w:r>
        <w:rPr>
          <w:sz w:val="28"/>
          <w:szCs w:val="28"/>
        </w:rPr>
        <w:t>№ 20</w:t>
      </w:r>
    </w:p>
    <w:p w:rsidR="006B1FBE" w:rsidRDefault="006B1FBE" w:rsidP="003934BD">
      <w:pPr>
        <w:ind w:right="5395"/>
        <w:jc w:val="both"/>
        <w:rPr>
          <w:sz w:val="28"/>
          <w:szCs w:val="28"/>
        </w:rPr>
      </w:pPr>
    </w:p>
    <w:p w:rsidR="006B1FBE" w:rsidRDefault="006B1FBE" w:rsidP="009C295D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 (с последующими изменениями и дополнениями), на основании ст. 20  Устава Глушковского сельского поселения, в целях приведения муниципальных нормативных правовых актов в соответствие  с действующим законодательством,  Совет  поселения</w:t>
      </w:r>
    </w:p>
    <w:p w:rsidR="006B1FBE" w:rsidRPr="00E03B2D" w:rsidRDefault="006B1FBE" w:rsidP="003934BD">
      <w:pPr>
        <w:ind w:right="-5" w:firstLine="900"/>
        <w:jc w:val="both"/>
        <w:rPr>
          <w:sz w:val="28"/>
          <w:szCs w:val="28"/>
        </w:rPr>
      </w:pPr>
    </w:p>
    <w:p w:rsidR="006B1FBE" w:rsidRDefault="006B1FBE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1FBE" w:rsidRDefault="006B1FBE" w:rsidP="003934BD">
      <w:pPr>
        <w:ind w:right="-5" w:firstLine="900"/>
        <w:jc w:val="both"/>
        <w:rPr>
          <w:sz w:val="28"/>
          <w:szCs w:val="28"/>
        </w:rPr>
      </w:pPr>
    </w:p>
    <w:p w:rsidR="006B1FBE" w:rsidRDefault="006B1FBE" w:rsidP="00AC7032">
      <w:pPr>
        <w:pStyle w:val="ListParagraph"/>
        <w:numPr>
          <w:ilvl w:val="0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собраниях и конференциях граждан в Глушковском сельском поселении, утвержденное  решением Совета поселения от 19.10.2005 № 20, следующие изменения</w:t>
      </w:r>
      <w:r w:rsidRPr="00062727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дополнения:</w:t>
      </w:r>
    </w:p>
    <w:p w:rsidR="006B1FBE" w:rsidRPr="00A61F40" w:rsidRDefault="006B1FBE" w:rsidP="00A61F4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1F40">
        <w:rPr>
          <w:sz w:val="28"/>
          <w:szCs w:val="28"/>
        </w:rPr>
        <w:t>1.1.  В разделе 1 «Общие положения » пункт 1.1. изложить в следующей редакции:</w:t>
      </w:r>
    </w:p>
    <w:p w:rsidR="006B1FBE" w:rsidRDefault="006B1FBE" w:rsidP="00A61F40">
      <w:pPr>
        <w:pStyle w:val="ListParagraph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 </w:t>
      </w:r>
      <w:r w:rsidRPr="00E76905">
        <w:rPr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6B1FBE" w:rsidRDefault="006B1FBE" w:rsidP="00A61F40">
      <w:pPr>
        <w:pStyle w:val="ListParagraph"/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70B0">
        <w:rPr>
          <w:sz w:val="28"/>
          <w:szCs w:val="28"/>
        </w:rPr>
        <w:t>Порядо</w:t>
      </w:r>
      <w:r>
        <w:rPr>
          <w:sz w:val="28"/>
          <w:szCs w:val="28"/>
        </w:rPr>
        <w:t xml:space="preserve">к назначения и проведения собраний, конференций </w:t>
      </w:r>
      <w:r w:rsidRPr="00AC70B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</w:t>
      </w:r>
      <w:r w:rsidRPr="00AF1057">
        <w:rPr>
          <w:sz w:val="28"/>
          <w:szCs w:val="28"/>
        </w:rPr>
        <w:t>в целях рассмотрения и обсуждения вопросов внесения инициативных проектов</w:t>
      </w:r>
      <w:r>
        <w:rPr>
          <w:sz w:val="28"/>
          <w:szCs w:val="28"/>
        </w:rPr>
        <w:t xml:space="preserve"> </w:t>
      </w:r>
      <w:r w:rsidRPr="00AC70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решением Совета поселения.».</w:t>
      </w:r>
    </w:p>
    <w:p w:rsidR="006B1FBE" w:rsidRPr="00E76905" w:rsidRDefault="006B1FBE" w:rsidP="00A61F40">
      <w:pPr>
        <w:pStyle w:val="ListParagraph"/>
        <w:ind w:left="426" w:right="-5" w:firstLine="294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«Порядок проведения собрания граждан» в пункте 4.1 слова и цифры «не менее 25 %» заменить словами  и цифрами «</w:t>
      </w:r>
      <w:r w:rsidRPr="009771D0">
        <w:rPr>
          <w:sz w:val="28"/>
          <w:szCs w:val="28"/>
        </w:rPr>
        <w:t>не менее 5%».</w:t>
      </w:r>
    </w:p>
    <w:p w:rsidR="006B1FBE" w:rsidRDefault="006B1FBE" w:rsidP="00AC70B0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7032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после официального опубликования в районной газете «Белозерье» </w:t>
      </w:r>
      <w:r w:rsidRPr="00AC7032">
        <w:rPr>
          <w:sz w:val="28"/>
          <w:szCs w:val="28"/>
        </w:rPr>
        <w:t>и</w:t>
      </w:r>
      <w:r>
        <w:rPr>
          <w:sz w:val="28"/>
          <w:szCs w:val="28"/>
        </w:rPr>
        <w:t xml:space="preserve"> подлежит </w:t>
      </w:r>
      <w:r w:rsidRPr="00AC7032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 xml:space="preserve">Глушковского сельского поселения </w:t>
      </w:r>
      <w:r w:rsidRPr="00AC7032">
        <w:rPr>
          <w:sz w:val="28"/>
          <w:szCs w:val="28"/>
        </w:rPr>
        <w:t>в информационно-телекоммуникационной сети «Интернет».</w:t>
      </w:r>
    </w:p>
    <w:p w:rsidR="006B1FBE" w:rsidRDefault="006B1FBE" w:rsidP="00011310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Глава Глушковского</w:t>
      </w:r>
    </w:p>
    <w:p w:rsidR="006B1FBE" w:rsidRPr="00851F3C" w:rsidRDefault="006B1FBE" w:rsidP="00011310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Т.А.Лоншакова</w:t>
      </w:r>
      <w:bookmarkStart w:id="0" w:name="_GoBack"/>
      <w:bookmarkEnd w:id="0"/>
    </w:p>
    <w:sectPr w:rsidR="006B1FBE" w:rsidRPr="00851F3C" w:rsidSect="009C29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A484E36"/>
    <w:multiLevelType w:val="multilevel"/>
    <w:tmpl w:val="68B69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1D7"/>
    <w:rsid w:val="00011310"/>
    <w:rsid w:val="00012016"/>
    <w:rsid w:val="0003324F"/>
    <w:rsid w:val="000449C7"/>
    <w:rsid w:val="00062727"/>
    <w:rsid w:val="0009143D"/>
    <w:rsid w:val="00105D1A"/>
    <w:rsid w:val="001073DD"/>
    <w:rsid w:val="00110361"/>
    <w:rsid w:val="00165E35"/>
    <w:rsid w:val="001838B5"/>
    <w:rsid w:val="0018419D"/>
    <w:rsid w:val="00235D67"/>
    <w:rsid w:val="00267974"/>
    <w:rsid w:val="002F21E7"/>
    <w:rsid w:val="002F6A7C"/>
    <w:rsid w:val="003156B3"/>
    <w:rsid w:val="003721A8"/>
    <w:rsid w:val="003934BD"/>
    <w:rsid w:val="003A7F71"/>
    <w:rsid w:val="003F602F"/>
    <w:rsid w:val="003F6895"/>
    <w:rsid w:val="00404F8E"/>
    <w:rsid w:val="0043561C"/>
    <w:rsid w:val="004544F8"/>
    <w:rsid w:val="004B41AC"/>
    <w:rsid w:val="004C6505"/>
    <w:rsid w:val="00573A1A"/>
    <w:rsid w:val="00590FC8"/>
    <w:rsid w:val="005C7707"/>
    <w:rsid w:val="005E20D0"/>
    <w:rsid w:val="006036D7"/>
    <w:rsid w:val="006506F9"/>
    <w:rsid w:val="0066163E"/>
    <w:rsid w:val="006B1FBE"/>
    <w:rsid w:val="006B6B59"/>
    <w:rsid w:val="00712818"/>
    <w:rsid w:val="0072393F"/>
    <w:rsid w:val="00797808"/>
    <w:rsid w:val="007E4144"/>
    <w:rsid w:val="007F091A"/>
    <w:rsid w:val="00851F3C"/>
    <w:rsid w:val="00873EC2"/>
    <w:rsid w:val="008E02CC"/>
    <w:rsid w:val="008F3AE9"/>
    <w:rsid w:val="009201D7"/>
    <w:rsid w:val="0093368B"/>
    <w:rsid w:val="009571B1"/>
    <w:rsid w:val="009771D0"/>
    <w:rsid w:val="009C295D"/>
    <w:rsid w:val="009D28CE"/>
    <w:rsid w:val="00A13EDE"/>
    <w:rsid w:val="00A161B8"/>
    <w:rsid w:val="00A61F40"/>
    <w:rsid w:val="00A84583"/>
    <w:rsid w:val="00AC7032"/>
    <w:rsid w:val="00AC70B0"/>
    <w:rsid w:val="00AD6DB8"/>
    <w:rsid w:val="00AF08F7"/>
    <w:rsid w:val="00AF1057"/>
    <w:rsid w:val="00B13A76"/>
    <w:rsid w:val="00B164AC"/>
    <w:rsid w:val="00B22399"/>
    <w:rsid w:val="00B51184"/>
    <w:rsid w:val="00B56509"/>
    <w:rsid w:val="00B71E83"/>
    <w:rsid w:val="00B72BBB"/>
    <w:rsid w:val="00B81E83"/>
    <w:rsid w:val="00B8678B"/>
    <w:rsid w:val="00B91CAD"/>
    <w:rsid w:val="00BD6511"/>
    <w:rsid w:val="00BF0FE0"/>
    <w:rsid w:val="00C2599F"/>
    <w:rsid w:val="00C801F4"/>
    <w:rsid w:val="00CA5A0E"/>
    <w:rsid w:val="00CD2186"/>
    <w:rsid w:val="00D82B13"/>
    <w:rsid w:val="00DD4C96"/>
    <w:rsid w:val="00E01A11"/>
    <w:rsid w:val="00E03B2D"/>
    <w:rsid w:val="00E12B9F"/>
    <w:rsid w:val="00E62C59"/>
    <w:rsid w:val="00E76905"/>
    <w:rsid w:val="00EA7ABE"/>
    <w:rsid w:val="00F44177"/>
    <w:rsid w:val="00F510B5"/>
    <w:rsid w:val="00FB5931"/>
    <w:rsid w:val="00FF4D97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B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4BD"/>
    <w:pPr>
      <w:ind w:left="720"/>
    </w:pPr>
  </w:style>
  <w:style w:type="paragraph" w:styleId="NormalWeb">
    <w:name w:val="Normal (Web)"/>
    <w:basedOn w:val="Normal"/>
    <w:uiPriority w:val="99"/>
    <w:semiHidden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275</Words>
  <Characters>1571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Н.Ю.. Толошинова</dc:creator>
  <cp:keywords/>
  <dc:description/>
  <cp:lastModifiedBy>я</cp:lastModifiedBy>
  <cp:revision>4</cp:revision>
  <cp:lastPrinted>2021-06-02T08:35:00Z</cp:lastPrinted>
  <dcterms:created xsi:type="dcterms:W3CDTF">2021-06-29T07:29:00Z</dcterms:created>
  <dcterms:modified xsi:type="dcterms:W3CDTF">2021-07-01T07:42:00Z</dcterms:modified>
</cp:coreProperties>
</file>