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57" w:rsidRDefault="008F7257" w:rsidP="001B6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ГЛУШКОВСКОГО СЕЛЬСКОГО ПОСЕЛЕНИЯ</w:t>
      </w:r>
    </w:p>
    <w:p w:rsidR="008F7257" w:rsidRDefault="008F7257" w:rsidP="001B6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7257" w:rsidRPr="00602DF4" w:rsidRDefault="008F7257" w:rsidP="00602DF4">
      <w:pPr>
        <w:rPr>
          <w:rFonts w:ascii="Times New Roman" w:hAnsi="Times New Roman" w:cs="Times New Roman"/>
          <w:sz w:val="28"/>
          <w:szCs w:val="28"/>
        </w:rPr>
      </w:pPr>
      <w:r w:rsidRPr="00602D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23.06.2020   </w:t>
      </w:r>
      <w:r w:rsidRPr="00602D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8F7257" w:rsidRPr="00602DF4" w:rsidRDefault="008F7257" w:rsidP="00602DF4">
      <w:pPr>
        <w:rPr>
          <w:rFonts w:ascii="Times New Roman" w:hAnsi="Times New Roman" w:cs="Times New Roman"/>
          <w:sz w:val="28"/>
          <w:szCs w:val="28"/>
        </w:rPr>
      </w:pPr>
    </w:p>
    <w:p w:rsidR="008F7257" w:rsidRDefault="008F7257" w:rsidP="00600D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2DF4">
        <w:rPr>
          <w:rFonts w:ascii="Times New Roman" w:hAnsi="Times New Roman" w:cs="Times New Roman"/>
          <w:sz w:val="28"/>
          <w:szCs w:val="28"/>
        </w:rPr>
        <w:t xml:space="preserve">О назначении выборов Главы </w:t>
      </w:r>
    </w:p>
    <w:p w:rsidR="008F7257" w:rsidRDefault="008F7257" w:rsidP="00600D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357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F357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57" w:rsidRDefault="008F7257" w:rsidP="00600D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357A">
        <w:rPr>
          <w:rFonts w:ascii="Times New Roman" w:hAnsi="Times New Roman" w:cs="Times New Roman"/>
          <w:sz w:val="28"/>
          <w:szCs w:val="28"/>
        </w:rPr>
        <w:t>«Глушковско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5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F7257" w:rsidRDefault="008F7257" w:rsidP="00600D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района  Вологодской области </w:t>
      </w:r>
    </w:p>
    <w:p w:rsidR="008F7257" w:rsidRPr="00D55F3A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57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F3A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10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5 Закона Вологодской области от 07.12.2016 года № 4058-ОЗ «О выборах главы поселения в Вологодской области», статьями 6, 20 Устава </w:t>
      </w:r>
      <w:r w:rsidRPr="00CF357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F357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357A">
        <w:rPr>
          <w:rFonts w:ascii="Times New Roman" w:hAnsi="Times New Roman" w:cs="Times New Roman"/>
          <w:sz w:val="28"/>
          <w:szCs w:val="28"/>
        </w:rPr>
        <w:t xml:space="preserve"> «Глушковско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5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55F3A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F7257" w:rsidRPr="009B49F5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F5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8F7257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F5">
        <w:rPr>
          <w:rFonts w:ascii="Times New Roman" w:hAnsi="Times New Roman" w:cs="Times New Roman"/>
          <w:sz w:val="28"/>
          <w:szCs w:val="28"/>
        </w:rPr>
        <w:t xml:space="preserve">1. Назначить выборы Главы </w:t>
      </w:r>
      <w:r w:rsidRPr="00CF357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357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357A">
        <w:rPr>
          <w:rFonts w:ascii="Times New Roman" w:hAnsi="Times New Roman" w:cs="Times New Roman"/>
          <w:sz w:val="28"/>
          <w:szCs w:val="28"/>
        </w:rPr>
        <w:t xml:space="preserve"> «Глушковско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357A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84">
        <w:rPr>
          <w:rFonts w:ascii="Times New Roman" w:hAnsi="Times New Roman" w:cs="Times New Roman"/>
          <w:sz w:val="28"/>
          <w:szCs w:val="28"/>
        </w:rPr>
        <w:t>Белозерского района Вологодской области</w:t>
      </w:r>
      <w:r w:rsidRPr="009B49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B49F5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 года.</w:t>
      </w:r>
    </w:p>
    <w:p w:rsidR="008F7257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F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опубликования в районной газете «Белозерье». </w:t>
      </w:r>
    </w:p>
    <w:p w:rsidR="008F7257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57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57" w:rsidRPr="009B49F5" w:rsidRDefault="008F7257" w:rsidP="00BC1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поселения:                                                                 Т.А.Лоншакова</w:t>
      </w:r>
    </w:p>
    <w:sectPr w:rsidR="008F7257" w:rsidRPr="009B49F5" w:rsidSect="00D55F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9F5"/>
    <w:rsid w:val="00016C2A"/>
    <w:rsid w:val="0002523F"/>
    <w:rsid w:val="00043C08"/>
    <w:rsid w:val="001B6A8E"/>
    <w:rsid w:val="00290A42"/>
    <w:rsid w:val="00352D2A"/>
    <w:rsid w:val="00362397"/>
    <w:rsid w:val="00391A9F"/>
    <w:rsid w:val="00411F63"/>
    <w:rsid w:val="00505A15"/>
    <w:rsid w:val="005F4E84"/>
    <w:rsid w:val="00600DF5"/>
    <w:rsid w:val="00602DF4"/>
    <w:rsid w:val="00654BD7"/>
    <w:rsid w:val="008062A9"/>
    <w:rsid w:val="008F7257"/>
    <w:rsid w:val="009B49F5"/>
    <w:rsid w:val="00BC16AB"/>
    <w:rsid w:val="00C55F1E"/>
    <w:rsid w:val="00C863CB"/>
    <w:rsid w:val="00CE3AC1"/>
    <w:rsid w:val="00CF357A"/>
    <w:rsid w:val="00D55F3A"/>
    <w:rsid w:val="00E24163"/>
    <w:rsid w:val="00EC0CBC"/>
    <w:rsid w:val="00F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я</cp:lastModifiedBy>
  <cp:revision>5</cp:revision>
  <cp:lastPrinted>2020-07-02T08:33:00Z</cp:lastPrinted>
  <dcterms:created xsi:type="dcterms:W3CDTF">2020-06-02T11:22:00Z</dcterms:created>
  <dcterms:modified xsi:type="dcterms:W3CDTF">2020-07-02T08:33:00Z</dcterms:modified>
</cp:coreProperties>
</file>