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F8" w:rsidRDefault="001D6BF8" w:rsidP="00A05A2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ГЛУШКОВСКОГО СЕЛЬСКОГО ПОСЕЛЕНИЯ</w:t>
      </w:r>
    </w:p>
    <w:p w:rsidR="001D6BF8" w:rsidRDefault="001D6BF8" w:rsidP="00A05A2C">
      <w:pPr>
        <w:jc w:val="both"/>
        <w:rPr>
          <w:sz w:val="28"/>
          <w:szCs w:val="28"/>
        </w:rPr>
      </w:pPr>
    </w:p>
    <w:p w:rsidR="001D6BF8" w:rsidRDefault="001D6BF8" w:rsidP="00A05A2C">
      <w:pPr>
        <w:jc w:val="center"/>
        <w:rPr>
          <w:sz w:val="28"/>
          <w:szCs w:val="28"/>
        </w:rPr>
      </w:pPr>
    </w:p>
    <w:p w:rsidR="001D6BF8" w:rsidRDefault="001D6BF8" w:rsidP="00A05A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6BF8" w:rsidRDefault="001D6BF8" w:rsidP="00A05A2C">
      <w:pPr>
        <w:jc w:val="both"/>
        <w:rPr>
          <w:sz w:val="28"/>
          <w:szCs w:val="28"/>
        </w:rPr>
      </w:pPr>
    </w:p>
    <w:p w:rsidR="001D6BF8" w:rsidRDefault="001D6BF8" w:rsidP="00A05A2C">
      <w:pPr>
        <w:jc w:val="both"/>
        <w:rPr>
          <w:sz w:val="28"/>
          <w:szCs w:val="28"/>
        </w:rPr>
      </w:pPr>
    </w:p>
    <w:p w:rsidR="001D6BF8" w:rsidRDefault="001D6BF8" w:rsidP="00A05A2C">
      <w:pPr>
        <w:jc w:val="both"/>
        <w:rPr>
          <w:sz w:val="28"/>
          <w:szCs w:val="28"/>
        </w:rPr>
      </w:pPr>
      <w:r>
        <w:rPr>
          <w:sz w:val="28"/>
          <w:szCs w:val="28"/>
        </w:rPr>
        <w:t>От  24.12.2018      № 42</w:t>
      </w:r>
    </w:p>
    <w:p w:rsidR="001D6BF8" w:rsidRDefault="001D6BF8" w:rsidP="00A05A2C">
      <w:pPr>
        <w:jc w:val="both"/>
        <w:rPr>
          <w:sz w:val="28"/>
          <w:szCs w:val="28"/>
        </w:rPr>
      </w:pPr>
    </w:p>
    <w:p w:rsidR="001D6BF8" w:rsidRPr="00A05A2C" w:rsidRDefault="001D6BF8" w:rsidP="00A05A2C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поселения от 28.11.2016 № 45</w:t>
      </w:r>
    </w:p>
    <w:p w:rsidR="001D6BF8" w:rsidRDefault="001D6BF8" w:rsidP="00A05A2C">
      <w:pPr>
        <w:ind w:right="5395"/>
        <w:jc w:val="both"/>
        <w:rPr>
          <w:sz w:val="28"/>
          <w:szCs w:val="28"/>
        </w:rPr>
      </w:pPr>
    </w:p>
    <w:p w:rsidR="001D6BF8" w:rsidRDefault="001D6BF8" w:rsidP="00A05A2C">
      <w:pPr>
        <w:ind w:right="5395"/>
        <w:jc w:val="both"/>
      </w:pPr>
    </w:p>
    <w:p w:rsidR="001D6BF8" w:rsidRDefault="001D6BF8" w:rsidP="00A05A2C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в целях приведения муниципальных правовых актов в соответствие с действующим законодательством, Совет Глушковского сельского поселения </w:t>
      </w:r>
    </w:p>
    <w:p w:rsidR="001D6BF8" w:rsidRDefault="001D6BF8" w:rsidP="00A05A2C">
      <w:pPr>
        <w:ind w:right="-5" w:firstLine="900"/>
        <w:jc w:val="both"/>
        <w:rPr>
          <w:sz w:val="28"/>
          <w:szCs w:val="28"/>
        </w:rPr>
      </w:pPr>
    </w:p>
    <w:p w:rsidR="001D6BF8" w:rsidRDefault="001D6BF8" w:rsidP="00A05A2C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6BF8" w:rsidRDefault="001D6BF8" w:rsidP="00A05A2C">
      <w:pPr>
        <w:ind w:right="-5" w:firstLine="900"/>
        <w:jc w:val="both"/>
        <w:rPr>
          <w:sz w:val="28"/>
          <w:szCs w:val="28"/>
        </w:rPr>
      </w:pPr>
    </w:p>
    <w:p w:rsidR="001D6BF8" w:rsidRDefault="001D6BF8" w:rsidP="00A05A2C">
      <w:pPr>
        <w:numPr>
          <w:ilvl w:val="2"/>
          <w:numId w:val="1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Глушковского сельского поселения от 28.11.2016 № 45 «О внесении изменений в Положение о порядке управления и распоряжения муниципальным имуществом Глушковского сельского поселения» (в редакции решения Совета поселения от 30.05.2017 № 23) следующие изменения и дополнения:</w:t>
      </w:r>
    </w:p>
    <w:p w:rsidR="001D6BF8" w:rsidRDefault="001D6BF8" w:rsidP="00447A3A">
      <w:pPr>
        <w:pStyle w:val="ListParagraph"/>
        <w:numPr>
          <w:ilvl w:val="1"/>
          <w:numId w:val="2"/>
        </w:numPr>
        <w:ind w:left="0"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2 после слов «Глушковского сельского поселения» дополнить словами «, решение Совета Глушковского сельского поселения</w:t>
      </w:r>
      <w:r w:rsidRPr="00966B21">
        <w:rPr>
          <w:sz w:val="28"/>
          <w:szCs w:val="28"/>
        </w:rPr>
        <w:t xml:space="preserve"> от 11.07.2011 № 32 «О внесении изменений и дополнений в решение Совета поселения от  26.12.2005 № 26 «Об утверждении Положения об управлении и распоряжении имуществом Глушковского сельского поселения»»</w:t>
      </w:r>
      <w:r>
        <w:rPr>
          <w:sz w:val="28"/>
          <w:szCs w:val="28"/>
        </w:rPr>
        <w:t>, и слово «утратившим» заменить словом «утратившими»</w:t>
      </w:r>
      <w:r w:rsidRPr="00966B21">
        <w:rPr>
          <w:sz w:val="28"/>
          <w:szCs w:val="28"/>
        </w:rPr>
        <w:t>.</w:t>
      </w:r>
    </w:p>
    <w:p w:rsidR="001D6BF8" w:rsidRPr="00447A3A" w:rsidRDefault="001D6BF8" w:rsidP="00447A3A">
      <w:pPr>
        <w:pStyle w:val="ListParagraph"/>
        <w:numPr>
          <w:ilvl w:val="1"/>
          <w:numId w:val="2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7A3A">
        <w:rPr>
          <w:sz w:val="28"/>
          <w:szCs w:val="28"/>
        </w:rPr>
        <w:t xml:space="preserve"> Положении о порядке управления и распоряжения муниципальным имуществом Глушковского сельского поселения:</w:t>
      </w:r>
    </w:p>
    <w:p w:rsidR="001D6BF8" w:rsidRDefault="001D6BF8" w:rsidP="00A678FB">
      <w:pPr>
        <w:pStyle w:val="ListParagraph"/>
        <w:ind w:left="90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Pr="00CA112E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2.2. слова «и </w:t>
      </w:r>
      <w:bookmarkStart w:id="0" w:name="_GoBack"/>
      <w:bookmarkEnd w:id="0"/>
      <w:r>
        <w:rPr>
          <w:sz w:val="28"/>
          <w:szCs w:val="28"/>
        </w:rPr>
        <w:t>учреждений» исключить;</w:t>
      </w:r>
    </w:p>
    <w:p w:rsidR="001D6BF8" w:rsidRDefault="001D6BF8" w:rsidP="00B800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- </w:t>
      </w:r>
      <w:r>
        <w:rPr>
          <w:sz w:val="28"/>
          <w:szCs w:val="28"/>
          <w:lang w:eastAsia="en-US"/>
        </w:rPr>
        <w:t>пункт 2.3. дополнить абзацем 3 следующего содержания: «- утверждение перечней передаваемого имущества;»;</w:t>
      </w:r>
    </w:p>
    <w:p w:rsidR="001D6BF8" w:rsidRDefault="001D6BF8" w:rsidP="00B800E9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дополнить пункт 2.4. абзацем 7 следующего содержания: «- определение порядка принятия решений о создании, реорганизации и ликвидации учреждений;»;</w:t>
      </w:r>
    </w:p>
    <w:p w:rsidR="001D6BF8" w:rsidRDefault="001D6BF8" w:rsidP="00B800E9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в пункте 5.6. слово  «учреждения» заменить словом «предприятия»;</w:t>
      </w:r>
    </w:p>
    <w:p w:rsidR="001D6BF8" w:rsidRDefault="001D6BF8" w:rsidP="00B800E9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в пункте 5.6. слово «Управления» заменить словом «администрации»;</w:t>
      </w:r>
    </w:p>
    <w:p w:rsidR="001D6BF8" w:rsidRDefault="001D6BF8" w:rsidP="00B800E9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в пункте 5.9. слова «учреждение», «учреждения» заменить словами «предприятие», «предприятия»;</w:t>
      </w:r>
    </w:p>
    <w:p w:rsidR="001D6BF8" w:rsidRDefault="001D6BF8" w:rsidP="00B800E9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в пункте 6.5. цифры «5.2.» заменить цифрами «5.6.»</w:t>
      </w:r>
    </w:p>
    <w:p w:rsidR="001D6BF8" w:rsidRDefault="001D6BF8" w:rsidP="00B800E9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DE154C">
        <w:rPr>
          <w:sz w:val="28"/>
          <w:szCs w:val="28"/>
          <w:lang w:eastAsia="en-US"/>
        </w:rPr>
        <w:t xml:space="preserve">в абзаце 2 пункта </w:t>
      </w:r>
      <w:r>
        <w:rPr>
          <w:sz w:val="28"/>
          <w:szCs w:val="28"/>
          <w:lang w:eastAsia="en-US"/>
        </w:rPr>
        <w:t>9</w:t>
      </w:r>
      <w:r w:rsidRPr="00DE154C">
        <w:rPr>
          <w:sz w:val="28"/>
          <w:szCs w:val="28"/>
          <w:lang w:eastAsia="en-US"/>
        </w:rPr>
        <w:t>.3. слово «закрытых» заменить словом «непубличных».</w:t>
      </w:r>
    </w:p>
    <w:p w:rsidR="001D6BF8" w:rsidRDefault="001D6BF8" w:rsidP="00DE154C">
      <w:pPr>
        <w:pStyle w:val="ListParagraph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подлежит опубликованию в районной газете «Белозерье» и размещению на официальном сайте Глушковского сельского поселения в информационно-телекоммуникационной сети «Интернет».</w:t>
      </w:r>
    </w:p>
    <w:p w:rsidR="001D6BF8" w:rsidRDefault="001D6BF8" w:rsidP="00A05A2C">
      <w:pPr>
        <w:ind w:right="-5" w:firstLine="900"/>
        <w:jc w:val="both"/>
        <w:rPr>
          <w:sz w:val="28"/>
          <w:szCs w:val="28"/>
        </w:rPr>
      </w:pPr>
    </w:p>
    <w:p w:rsidR="001D6BF8" w:rsidRDefault="001D6BF8" w:rsidP="00A05A2C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BF8" w:rsidRDefault="001D6BF8" w:rsidP="00A05A2C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Глушковского</w:t>
      </w:r>
    </w:p>
    <w:p w:rsidR="001D6BF8" w:rsidRDefault="001D6BF8" w:rsidP="00A05A2C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Т.А. Лоншакова</w:t>
      </w:r>
    </w:p>
    <w:p w:rsidR="001D6BF8" w:rsidRDefault="001D6BF8" w:rsidP="00A05A2C"/>
    <w:p w:rsidR="001D6BF8" w:rsidRDefault="001D6BF8" w:rsidP="00A05A2C"/>
    <w:p w:rsidR="001D6BF8" w:rsidRDefault="001D6BF8" w:rsidP="00A05A2C"/>
    <w:p w:rsidR="001D6BF8" w:rsidRDefault="001D6BF8"/>
    <w:sectPr w:rsidR="001D6BF8" w:rsidSect="003E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55B54B52"/>
    <w:multiLevelType w:val="multilevel"/>
    <w:tmpl w:val="8C7CD1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0FD"/>
    <w:rsid w:val="00074816"/>
    <w:rsid w:val="001D6BF8"/>
    <w:rsid w:val="0038117D"/>
    <w:rsid w:val="003E7BFD"/>
    <w:rsid w:val="00447A3A"/>
    <w:rsid w:val="00477BF5"/>
    <w:rsid w:val="004F5498"/>
    <w:rsid w:val="00500803"/>
    <w:rsid w:val="00507B8E"/>
    <w:rsid w:val="0051439F"/>
    <w:rsid w:val="005540FD"/>
    <w:rsid w:val="00574F66"/>
    <w:rsid w:val="00592EFC"/>
    <w:rsid w:val="00610180"/>
    <w:rsid w:val="006537C8"/>
    <w:rsid w:val="006B6AE6"/>
    <w:rsid w:val="006D0EE7"/>
    <w:rsid w:val="007146B4"/>
    <w:rsid w:val="00741933"/>
    <w:rsid w:val="00795AC7"/>
    <w:rsid w:val="008211CA"/>
    <w:rsid w:val="008E7DF8"/>
    <w:rsid w:val="009454BB"/>
    <w:rsid w:val="00966B21"/>
    <w:rsid w:val="00A05A2C"/>
    <w:rsid w:val="00A336D3"/>
    <w:rsid w:val="00A678FB"/>
    <w:rsid w:val="00AA7541"/>
    <w:rsid w:val="00B800E9"/>
    <w:rsid w:val="00BF18EF"/>
    <w:rsid w:val="00BF39BE"/>
    <w:rsid w:val="00CA112E"/>
    <w:rsid w:val="00DA6A49"/>
    <w:rsid w:val="00DE154C"/>
    <w:rsid w:val="00F61B30"/>
    <w:rsid w:val="00F65B35"/>
    <w:rsid w:val="00F72200"/>
    <w:rsid w:val="00FD1087"/>
    <w:rsid w:val="00FF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2C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A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333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ГЛУШКОВСКОГО СЕЛЬСКОГО ПОСЕЛЕНИЯ</dc:title>
  <dc:subject/>
  <dc:creator>Н.Ю.. Толошинова</dc:creator>
  <cp:keywords/>
  <dc:description/>
  <cp:lastModifiedBy>я</cp:lastModifiedBy>
  <cp:revision>5</cp:revision>
  <cp:lastPrinted>2018-12-24T12:29:00Z</cp:lastPrinted>
  <dcterms:created xsi:type="dcterms:W3CDTF">2018-12-19T08:25:00Z</dcterms:created>
  <dcterms:modified xsi:type="dcterms:W3CDTF">2018-12-24T12:30:00Z</dcterms:modified>
</cp:coreProperties>
</file>